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0BF8908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6A65897D" w14:textId="0120B523" w:rsidR="005C61E4" w:rsidRDefault="007B229B" w:rsidP="00247C76">
            <w:pPr>
              <w:spacing w:after="120"/>
              <w:jc w:val="center"/>
              <w:rPr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6FAE653D" wp14:editId="08D5FE6F">
                  <wp:extent cx="2984500" cy="2051235"/>
                  <wp:effectExtent l="0" t="0" r="6350" b="6350"/>
                  <wp:docPr id="18" name="Picture 18" descr="Colorado Fire Chaplains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ado Fire Chaplains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09" cy="215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07408" w14:textId="1C199E02" w:rsidR="00C332EF" w:rsidRPr="00C332EF" w:rsidRDefault="00702782" w:rsidP="00702782">
            <w:pPr>
              <w:jc w:val="center"/>
              <w:rPr>
                <w:bCs w:val="0"/>
                <w:sz w:val="48"/>
                <w:szCs w:val="48"/>
              </w:rPr>
            </w:pPr>
            <w:r>
              <w:rPr>
                <w:bCs w:val="0"/>
              </w:rPr>
              <w:t xml:space="preserve">The </w:t>
            </w:r>
            <w:r w:rsidRPr="00B36D61">
              <w:rPr>
                <w:bCs w:val="0"/>
                <w:u w:val="single"/>
              </w:rPr>
              <w:t>Colorado Fire Chaplains Association</w:t>
            </w:r>
            <w:r>
              <w:rPr>
                <w:bCs w:val="0"/>
              </w:rPr>
              <w:t xml:space="preserve"> in partnership with the </w:t>
            </w:r>
            <w:r w:rsidRPr="00B36D61">
              <w:rPr>
                <w:bCs w:val="0"/>
                <w:u w:val="single"/>
              </w:rPr>
              <w:t>Federation of Fire Chaplains</w:t>
            </w:r>
            <w:r>
              <w:rPr>
                <w:bCs w:val="0"/>
              </w:rPr>
              <w:t xml:space="preserve"> present</w:t>
            </w:r>
            <w:r w:rsidR="00B36D61">
              <w:rPr>
                <w:bCs w:val="0"/>
              </w:rPr>
              <w:t>s</w:t>
            </w:r>
            <w:r>
              <w:rPr>
                <w:bCs w:val="0"/>
              </w:rPr>
              <w:t>:</w:t>
            </w:r>
            <w:r w:rsidR="00EA1499">
              <w:rPr>
                <w:sz w:val="48"/>
                <w:szCs w:val="48"/>
              </w:rPr>
              <w:t xml:space="preserve">   </w:t>
            </w:r>
          </w:p>
          <w:p w14:paraId="74E2FD03" w14:textId="0C119C08" w:rsidR="00C332EF" w:rsidRDefault="0097111B" w:rsidP="00B36D61">
            <w:pPr>
              <w:pStyle w:val="Title"/>
              <w:spacing w:line="240" w:lineRule="auto"/>
              <w:jc w:val="center"/>
              <w:rPr>
                <w:bCs w:val="0"/>
                <w:sz w:val="48"/>
                <w:szCs w:val="48"/>
              </w:rPr>
            </w:pPr>
            <w:r w:rsidRPr="00E04148">
              <w:rPr>
                <w:sz w:val="48"/>
                <w:szCs w:val="48"/>
              </w:rPr>
              <w:t>Fire Chaplai</w:t>
            </w:r>
            <w:r w:rsidR="00CC5E99" w:rsidRPr="00E04148">
              <w:rPr>
                <w:sz w:val="48"/>
                <w:szCs w:val="48"/>
              </w:rPr>
              <w:t>n</w:t>
            </w:r>
            <w:r w:rsidR="00E04148" w:rsidRPr="00E04148">
              <w:rPr>
                <w:sz w:val="48"/>
                <w:szCs w:val="48"/>
              </w:rPr>
              <w:t xml:space="preserve"> </w:t>
            </w:r>
            <w:r w:rsidRPr="00E04148">
              <w:rPr>
                <w:sz w:val="48"/>
                <w:szCs w:val="48"/>
              </w:rPr>
              <w:t>training</w:t>
            </w:r>
          </w:p>
          <w:p w14:paraId="1A9BA56B" w14:textId="6025AA6C" w:rsidR="00702782" w:rsidRPr="00E07B7C" w:rsidRDefault="00702782" w:rsidP="00B36D61">
            <w:pPr>
              <w:spacing w:after="120"/>
              <w:jc w:val="center"/>
              <w:rPr>
                <w:b/>
                <w:bCs w:val="0"/>
                <w:color w:val="FF0000"/>
              </w:rPr>
            </w:pPr>
            <w:r w:rsidRPr="00E07B7C">
              <w:rPr>
                <w:b/>
                <w:bCs w:val="0"/>
                <w:color w:val="FF0000"/>
                <w:sz w:val="48"/>
                <w:szCs w:val="48"/>
              </w:rPr>
              <w:t>August 28-29, 2020</w:t>
            </w:r>
          </w:p>
          <w:p w14:paraId="087E4753" w14:textId="7BE45A3B" w:rsidR="005C61E4" w:rsidRPr="00CC5E99" w:rsidRDefault="00E04148" w:rsidP="00B36D61">
            <w:pPr>
              <w:pStyle w:val="Heading1"/>
              <w:spacing w:before="0" w:after="0"/>
              <w:contextualSpacing w:val="0"/>
              <w:jc w:val="center"/>
              <w:outlineLvl w:val="0"/>
            </w:pPr>
            <w:r>
              <w:t>Basic “Essentials” Fire Chaplain Certification</w:t>
            </w:r>
          </w:p>
          <w:p w14:paraId="3BAA06DE" w14:textId="06299DD7" w:rsidR="00B36D61" w:rsidRPr="00B36D61" w:rsidRDefault="00B36D61" w:rsidP="00B36D61">
            <w:pPr>
              <w:spacing w:after="120"/>
              <w:jc w:val="center"/>
              <w:rPr>
                <w:bCs w:val="0"/>
              </w:rPr>
            </w:pPr>
            <w:r w:rsidRPr="00B36D61">
              <w:rPr>
                <w:bCs w:val="0"/>
              </w:rPr>
              <w:t>(mandated COVID safety measures will be in place)</w:t>
            </w:r>
          </w:p>
          <w:p w14:paraId="7A5E355F" w14:textId="1DCF7AE3" w:rsidR="009B50A7" w:rsidRDefault="002C42D1" w:rsidP="003A6827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A75CB" w:rsidRPr="00CC5E99">
              <w:rPr>
                <w:sz w:val="28"/>
                <w:szCs w:val="28"/>
              </w:rPr>
              <w:t>ove firefighters</w:t>
            </w:r>
            <w:r>
              <w:rPr>
                <w:sz w:val="28"/>
                <w:szCs w:val="28"/>
              </w:rPr>
              <w:t xml:space="preserve">?  Love </w:t>
            </w:r>
            <w:r w:rsidR="006A75CB" w:rsidRPr="00CC5E99">
              <w:rPr>
                <w:sz w:val="28"/>
                <w:szCs w:val="28"/>
              </w:rPr>
              <w:t xml:space="preserve">their families?  </w:t>
            </w:r>
            <w:r w:rsidR="00C83E04">
              <w:rPr>
                <w:sz w:val="28"/>
                <w:szCs w:val="28"/>
              </w:rPr>
              <w:t>How can you help</w:t>
            </w:r>
            <w:r w:rsidR="009B50A7">
              <w:rPr>
                <w:sz w:val="28"/>
                <w:szCs w:val="28"/>
              </w:rPr>
              <w:t xml:space="preserve"> Fire-Families build RESILIENCE and sustain HOPE</w:t>
            </w:r>
            <w:r w:rsidR="00C83E04">
              <w:rPr>
                <w:sz w:val="28"/>
                <w:szCs w:val="28"/>
              </w:rPr>
              <w:t xml:space="preserve">?  </w:t>
            </w:r>
          </w:p>
          <w:p w14:paraId="47B27B70" w14:textId="2A9DC3A7" w:rsidR="00E60E0E" w:rsidRPr="00D601D8" w:rsidRDefault="009B50A7" w:rsidP="003A6827">
            <w:pPr>
              <w:spacing w:after="120"/>
              <w:rPr>
                <w:b/>
                <w:bCs w:val="0"/>
                <w:sz w:val="28"/>
                <w:szCs w:val="28"/>
              </w:rPr>
            </w:pPr>
            <w:r w:rsidRPr="00D601D8">
              <w:rPr>
                <w:b/>
                <w:sz w:val="28"/>
                <w:szCs w:val="28"/>
              </w:rPr>
              <w:t>Ex</w:t>
            </w:r>
            <w:r w:rsidR="00C83E04" w:rsidRPr="00D601D8">
              <w:rPr>
                <w:b/>
                <w:sz w:val="28"/>
                <w:szCs w:val="28"/>
              </w:rPr>
              <w:t>plore a calling to serve firefighter families</w:t>
            </w:r>
          </w:p>
          <w:p w14:paraId="1252995A" w14:textId="6577A764" w:rsidR="002877A3" w:rsidRDefault="004344F5" w:rsidP="003A6827">
            <w:pPr>
              <w:rPr>
                <w:sz w:val="28"/>
                <w:szCs w:val="28"/>
              </w:rPr>
            </w:pPr>
            <w:r w:rsidRPr="00DB101C">
              <w:rPr>
                <w:bCs w:val="0"/>
                <w:sz w:val="32"/>
                <w:szCs w:val="32"/>
              </w:rPr>
              <w:t>LEARN</w:t>
            </w:r>
            <w:r>
              <w:rPr>
                <w:bCs w:val="0"/>
                <w:sz w:val="28"/>
                <w:szCs w:val="28"/>
              </w:rPr>
              <w:t xml:space="preserve">:   </w:t>
            </w:r>
            <w:r w:rsidR="003A6827">
              <w:rPr>
                <w:bCs w:val="0"/>
                <w:sz w:val="28"/>
                <w:szCs w:val="28"/>
              </w:rPr>
              <w:t xml:space="preserve">   </w:t>
            </w:r>
            <w:r>
              <w:rPr>
                <w:bCs w:val="0"/>
                <w:sz w:val="28"/>
                <w:szCs w:val="28"/>
              </w:rPr>
              <w:t xml:space="preserve">Who is a </w:t>
            </w:r>
            <w:r w:rsidR="002C42D1">
              <w:rPr>
                <w:bCs w:val="0"/>
                <w:sz w:val="28"/>
                <w:szCs w:val="28"/>
              </w:rPr>
              <w:t xml:space="preserve">Fire </w:t>
            </w:r>
            <w:r>
              <w:rPr>
                <w:bCs w:val="0"/>
                <w:sz w:val="28"/>
                <w:szCs w:val="28"/>
              </w:rPr>
              <w:t>Chaplain</w:t>
            </w:r>
            <w:r w:rsidR="00101F16">
              <w:rPr>
                <w:bCs w:val="0"/>
                <w:sz w:val="28"/>
                <w:szCs w:val="28"/>
              </w:rPr>
              <w:t xml:space="preserve"> </w:t>
            </w:r>
          </w:p>
          <w:p w14:paraId="07D57444" w14:textId="61032196" w:rsidR="004344F5" w:rsidRDefault="004344F5" w:rsidP="003A6827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B101C">
              <w:rPr>
                <w:sz w:val="28"/>
                <w:szCs w:val="28"/>
              </w:rPr>
              <w:t xml:space="preserve">  </w:t>
            </w:r>
            <w:r w:rsidR="003A682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How to Serve Crisis Victims</w:t>
            </w:r>
          </w:p>
          <w:p w14:paraId="67E98E7C" w14:textId="4B95CB44" w:rsidR="001375FE" w:rsidRDefault="001375FE" w:rsidP="003A6827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                    </w:t>
            </w:r>
            <w:r w:rsidR="003A6827">
              <w:rPr>
                <w:bCs w:val="0"/>
                <w:sz w:val="28"/>
                <w:szCs w:val="28"/>
              </w:rPr>
              <w:t xml:space="preserve">   </w:t>
            </w:r>
            <w:r>
              <w:rPr>
                <w:bCs w:val="0"/>
                <w:sz w:val="28"/>
                <w:szCs w:val="28"/>
              </w:rPr>
              <w:t>Essentials of Fire Chaplaincy</w:t>
            </w:r>
          </w:p>
          <w:p w14:paraId="1B48F83F" w14:textId="5A4A1D2C" w:rsidR="004344F5" w:rsidRDefault="004344F5" w:rsidP="003A6827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B101C">
              <w:rPr>
                <w:sz w:val="28"/>
                <w:szCs w:val="28"/>
              </w:rPr>
              <w:t xml:space="preserve">  </w:t>
            </w:r>
            <w:r w:rsidR="003A682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How to Serve Fire-Fighters and Families</w:t>
            </w:r>
          </w:p>
          <w:p w14:paraId="13BE115D" w14:textId="457DAB48" w:rsidR="00B36D61" w:rsidRDefault="004344F5" w:rsidP="00E07B7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B101C">
              <w:rPr>
                <w:sz w:val="28"/>
                <w:szCs w:val="28"/>
              </w:rPr>
              <w:t xml:space="preserve">  </w:t>
            </w:r>
            <w:r w:rsidR="003A6827">
              <w:rPr>
                <w:sz w:val="28"/>
                <w:szCs w:val="28"/>
              </w:rPr>
              <w:t xml:space="preserve">  </w:t>
            </w:r>
            <w:r w:rsidR="008158E1">
              <w:rPr>
                <w:sz w:val="28"/>
                <w:szCs w:val="28"/>
              </w:rPr>
              <w:t xml:space="preserve"> </w:t>
            </w:r>
            <w:r w:rsidR="00B36D61">
              <w:rPr>
                <w:sz w:val="28"/>
                <w:szCs w:val="28"/>
              </w:rPr>
              <w:t>How to apply Pastoral Skills in</w:t>
            </w:r>
            <w:r>
              <w:rPr>
                <w:sz w:val="28"/>
                <w:szCs w:val="28"/>
              </w:rPr>
              <w:t xml:space="preserve"> Fire </w:t>
            </w:r>
            <w:r w:rsidR="00EF5D06">
              <w:rPr>
                <w:bCs w:val="0"/>
                <w:sz w:val="28"/>
                <w:szCs w:val="28"/>
              </w:rPr>
              <w:t xml:space="preserve">Culture </w:t>
            </w:r>
          </w:p>
          <w:p w14:paraId="0EA2CF62" w14:textId="6FBEFE0D" w:rsidR="003A6827" w:rsidRDefault="003A6827" w:rsidP="003A6827">
            <w:pPr>
              <w:rPr>
                <w:rFonts w:ascii="Georgia" w:hAnsi="Georgia" w:cs="Arial"/>
                <w:bCs w:val="0"/>
                <w:color w:val="1C1C1C"/>
                <w:sz w:val="28"/>
                <w:szCs w:val="28"/>
                <w:shd w:val="clear" w:color="auto" w:fill="FFFFFF"/>
              </w:rPr>
            </w:pPr>
            <w:r w:rsidRPr="008158E1">
              <w:rPr>
                <w:bCs w:val="0"/>
                <w:sz w:val="32"/>
                <w:szCs w:val="32"/>
              </w:rPr>
              <w:t>RECEIVE</w:t>
            </w:r>
            <w:r>
              <w:rPr>
                <w:bCs w:val="0"/>
                <w:sz w:val="28"/>
                <w:szCs w:val="28"/>
              </w:rPr>
              <w:t>:</w:t>
            </w:r>
            <w:r w:rsidR="008158E1">
              <w:rPr>
                <w:bCs w:val="0"/>
                <w:sz w:val="28"/>
                <w:szCs w:val="28"/>
              </w:rPr>
              <w:t xml:space="preserve">  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>Certificate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</w:rPr>
              <w:br/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                    </w:t>
            </w:r>
            <w:r w:rsid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    300-page 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>Training Manual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</w:rPr>
              <w:br/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                    </w:t>
            </w:r>
            <w:r w:rsid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    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>Confidence to</w:t>
            </w:r>
            <w:r w:rsid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="008158E1" w:rsidRP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>serv</w:t>
            </w:r>
            <w:r w:rsidR="008158E1"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>e</w:t>
            </w:r>
          </w:p>
          <w:p w14:paraId="0D253029" w14:textId="470C248E" w:rsidR="008158E1" w:rsidRDefault="008158E1" w:rsidP="00E07B7C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rFonts w:ascii="Georgia" w:hAnsi="Georgia" w:cs="Arial"/>
                <w:color w:val="1C1C1C"/>
                <w:sz w:val="28"/>
                <w:szCs w:val="28"/>
                <w:shd w:val="clear" w:color="auto" w:fill="FFFFFF"/>
              </w:rPr>
              <w:t xml:space="preserve">                        Skills to serve well</w:t>
            </w:r>
          </w:p>
          <w:p w14:paraId="04EB77FC" w14:textId="007874B4" w:rsidR="001375FE" w:rsidRDefault="00247C76" w:rsidP="003A6827">
            <w:pPr>
              <w:spacing w:after="12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In this two-day class: l</w:t>
            </w:r>
            <w:r w:rsidR="00D51560">
              <w:rPr>
                <w:sz w:val="28"/>
                <w:szCs w:val="28"/>
              </w:rPr>
              <w:t>earn</w:t>
            </w:r>
            <w:r w:rsidR="006A75CB" w:rsidRPr="00CC5E99">
              <w:rPr>
                <w:sz w:val="28"/>
                <w:szCs w:val="28"/>
              </w:rPr>
              <w:t xml:space="preserve"> </w:t>
            </w:r>
            <w:r w:rsidR="00D51560">
              <w:rPr>
                <w:sz w:val="28"/>
                <w:szCs w:val="28"/>
              </w:rPr>
              <w:t xml:space="preserve">about </w:t>
            </w:r>
            <w:r w:rsidR="006A75CB" w:rsidRPr="00CC5E99">
              <w:rPr>
                <w:sz w:val="28"/>
                <w:szCs w:val="28"/>
              </w:rPr>
              <w:t>fire</w:t>
            </w:r>
            <w:r w:rsidR="000C1A31">
              <w:rPr>
                <w:sz w:val="28"/>
                <w:szCs w:val="28"/>
              </w:rPr>
              <w:t>-</w:t>
            </w:r>
            <w:r w:rsidR="006A75CB" w:rsidRPr="00CC5E99">
              <w:rPr>
                <w:sz w:val="28"/>
                <w:szCs w:val="28"/>
              </w:rPr>
              <w:t>fighter</w:t>
            </w:r>
            <w:r w:rsidR="00D51560">
              <w:rPr>
                <w:sz w:val="28"/>
                <w:szCs w:val="28"/>
              </w:rPr>
              <w:t xml:space="preserve">s, their </w:t>
            </w:r>
            <w:r w:rsidR="000C1A31">
              <w:rPr>
                <w:sz w:val="28"/>
                <w:szCs w:val="28"/>
              </w:rPr>
              <w:t>families</w:t>
            </w:r>
            <w:r w:rsidR="00D51560">
              <w:rPr>
                <w:sz w:val="28"/>
                <w:szCs w:val="28"/>
              </w:rPr>
              <w:t>, their stressors,</w:t>
            </w:r>
            <w:r w:rsidR="006A75CB" w:rsidRPr="00CC5E99">
              <w:rPr>
                <w:sz w:val="28"/>
                <w:szCs w:val="28"/>
              </w:rPr>
              <w:t xml:space="preserve"> </w:t>
            </w:r>
            <w:r w:rsidR="00992D06">
              <w:rPr>
                <w:sz w:val="28"/>
                <w:szCs w:val="28"/>
              </w:rPr>
              <w:t>fire-</w:t>
            </w:r>
            <w:proofErr w:type="gramStart"/>
            <w:r w:rsidR="006A75CB" w:rsidRPr="00CC5E99">
              <w:rPr>
                <w:sz w:val="28"/>
                <w:szCs w:val="28"/>
              </w:rPr>
              <w:t>culture</w:t>
            </w:r>
            <w:proofErr w:type="gramEnd"/>
            <w:r w:rsidR="00D51560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 xml:space="preserve">crisis </w:t>
            </w:r>
            <w:r w:rsidR="00D51560">
              <w:rPr>
                <w:sz w:val="28"/>
                <w:szCs w:val="28"/>
              </w:rPr>
              <w:t>victim</w:t>
            </w:r>
            <w:r>
              <w:rPr>
                <w:sz w:val="28"/>
                <w:szCs w:val="28"/>
              </w:rPr>
              <w:t xml:space="preserve">s. </w:t>
            </w:r>
            <w:r w:rsidR="00992D06">
              <w:rPr>
                <w:sz w:val="28"/>
                <w:szCs w:val="28"/>
              </w:rPr>
              <w:t xml:space="preserve">Learn to walk alongside these brave souls in a way that </w:t>
            </w:r>
            <w:r w:rsidR="00E07B7C">
              <w:rPr>
                <w:sz w:val="28"/>
                <w:szCs w:val="28"/>
              </w:rPr>
              <w:t>shows</w:t>
            </w:r>
            <w:r w:rsidR="00992D06">
              <w:rPr>
                <w:sz w:val="28"/>
                <w:szCs w:val="28"/>
              </w:rPr>
              <w:t xml:space="preserve"> you care.  </w:t>
            </w:r>
            <w:r w:rsidR="00DA4342">
              <w:rPr>
                <w:sz w:val="28"/>
                <w:szCs w:val="28"/>
              </w:rPr>
              <w:t>L</w:t>
            </w:r>
            <w:r w:rsidR="00992D06">
              <w:rPr>
                <w:sz w:val="28"/>
                <w:szCs w:val="28"/>
              </w:rPr>
              <w:t xml:space="preserve">earn </w:t>
            </w:r>
            <w:r w:rsidR="006A75CB" w:rsidRPr="00CC5E99">
              <w:rPr>
                <w:sz w:val="28"/>
                <w:szCs w:val="28"/>
              </w:rPr>
              <w:t xml:space="preserve">to </w:t>
            </w:r>
            <w:r w:rsidR="00992D06">
              <w:rPr>
                <w:sz w:val="28"/>
                <w:szCs w:val="28"/>
              </w:rPr>
              <w:t>love these</w:t>
            </w:r>
            <w:r w:rsidR="006A75CB" w:rsidRPr="00CC5E99">
              <w:rPr>
                <w:sz w:val="28"/>
                <w:szCs w:val="28"/>
              </w:rPr>
              <w:t xml:space="preserve"> heroes</w:t>
            </w:r>
            <w:r w:rsidR="00992D06">
              <w:rPr>
                <w:sz w:val="28"/>
                <w:szCs w:val="28"/>
              </w:rPr>
              <w:t xml:space="preserve"> genuinely. </w:t>
            </w:r>
          </w:p>
          <w:p w14:paraId="6F257B2F" w14:textId="495AD88B" w:rsidR="004344F5" w:rsidRPr="00101F16" w:rsidRDefault="00992D06" w:rsidP="00E07B7C">
            <w:pPr>
              <w:spacing w:after="240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44F5">
              <w:rPr>
                <w:bCs w:val="0"/>
                <w:sz w:val="28"/>
                <w:szCs w:val="28"/>
              </w:rPr>
              <w:t>Register</w:t>
            </w:r>
            <w:r w:rsidR="001375FE">
              <w:rPr>
                <w:bCs w:val="0"/>
                <w:sz w:val="28"/>
                <w:szCs w:val="28"/>
              </w:rPr>
              <w:t>:</w:t>
            </w:r>
            <w:r w:rsidR="004344F5">
              <w:rPr>
                <w:bCs w:val="0"/>
                <w:sz w:val="28"/>
                <w:szCs w:val="28"/>
              </w:rPr>
              <w:t xml:space="preserve"> </w:t>
            </w:r>
            <w:hyperlink r:id="rId8" w:history="1">
              <w:r w:rsidR="00D51560" w:rsidRPr="00E07B7C">
                <w:rPr>
                  <w:rStyle w:val="Hyperlink"/>
                  <w:b/>
                  <w:bCs w:val="0"/>
                </w:rPr>
                <w:t>FFC Fire Chaplain "Essentials" 8/28-29/2020</w:t>
              </w:r>
            </w:hyperlink>
          </w:p>
          <w:p w14:paraId="4805D08E" w14:textId="075B97C1" w:rsidR="004344F5" w:rsidRPr="004344F5" w:rsidRDefault="00C35737" w:rsidP="00E07B7C">
            <w:pPr>
              <w:spacing w:after="24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Lead </w:t>
            </w:r>
            <w:r w:rsidR="00E07B7C">
              <w:rPr>
                <w:bCs w:val="0"/>
                <w:sz w:val="28"/>
                <w:szCs w:val="28"/>
              </w:rPr>
              <w:t xml:space="preserve">Instructor, Paul </w:t>
            </w:r>
            <w:proofErr w:type="gramStart"/>
            <w:r w:rsidR="00E07B7C">
              <w:rPr>
                <w:bCs w:val="0"/>
                <w:sz w:val="28"/>
                <w:szCs w:val="28"/>
              </w:rPr>
              <w:t xml:space="preserve">Russell;   </w:t>
            </w:r>
            <w:proofErr w:type="gramEnd"/>
            <w:r w:rsidR="00E07B7C">
              <w:rPr>
                <w:bCs w:val="0"/>
                <w:sz w:val="28"/>
                <w:szCs w:val="28"/>
              </w:rPr>
              <w:t xml:space="preserve"> Assistant, Ron Biegler</w:t>
            </w:r>
          </w:p>
          <w:p w14:paraId="31AB8A4D" w14:textId="1B60B2DA" w:rsidR="000325E1" w:rsidRDefault="004A166C" w:rsidP="003A6827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A64987">
              <w:rPr>
                <w:sz w:val="22"/>
                <w:szCs w:val="22"/>
              </w:rPr>
              <w:t>C</w:t>
            </w:r>
            <w:r w:rsidR="000C1A31" w:rsidRPr="00A64987">
              <w:rPr>
                <w:sz w:val="22"/>
                <w:szCs w:val="22"/>
              </w:rPr>
              <w:t xml:space="preserve">lass is authorized by the </w:t>
            </w:r>
            <w:r w:rsidR="000C1A31" w:rsidRPr="00A64987">
              <w:rPr>
                <w:b/>
                <w:sz w:val="22"/>
                <w:szCs w:val="22"/>
              </w:rPr>
              <w:t>Federation of Fire Chaplains</w:t>
            </w:r>
            <w:r w:rsidR="000C1A31" w:rsidRPr="00A64987">
              <w:rPr>
                <w:sz w:val="22"/>
                <w:szCs w:val="22"/>
              </w:rPr>
              <w:t xml:space="preserve"> (FFC) </w:t>
            </w:r>
            <w:r w:rsidRPr="00A64987">
              <w:rPr>
                <w:sz w:val="22"/>
                <w:szCs w:val="22"/>
              </w:rPr>
              <w:t>for</w:t>
            </w:r>
            <w:r w:rsidR="000C1A31" w:rsidRPr="00A64987">
              <w:rPr>
                <w:sz w:val="22"/>
                <w:szCs w:val="22"/>
              </w:rPr>
              <w:t xml:space="preserve"> a certificate in “Basic Fire Chaplaincy</w:t>
            </w:r>
            <w:r w:rsidR="000325E1">
              <w:rPr>
                <w:sz w:val="22"/>
                <w:szCs w:val="22"/>
              </w:rPr>
              <w:t>.</w:t>
            </w:r>
            <w:r w:rsidR="000C1A31" w:rsidRPr="00A64987">
              <w:rPr>
                <w:sz w:val="22"/>
                <w:szCs w:val="22"/>
              </w:rPr>
              <w:t>”</w:t>
            </w:r>
            <w:r w:rsidR="00247C76">
              <w:rPr>
                <w:sz w:val="22"/>
                <w:szCs w:val="22"/>
              </w:rPr>
              <w:t xml:space="preserve"> </w:t>
            </w:r>
          </w:p>
          <w:p w14:paraId="0D0C4809" w14:textId="0C483D36" w:rsidR="00880783" w:rsidRPr="00A64987" w:rsidRDefault="00A64987" w:rsidP="003A6827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A64987">
              <w:rPr>
                <w:sz w:val="22"/>
                <w:szCs w:val="22"/>
              </w:rPr>
              <w:t xml:space="preserve">Visit </w:t>
            </w:r>
            <w:hyperlink r:id="rId9" w:history="1">
              <w:r w:rsidRPr="00A64987">
                <w:rPr>
                  <w:rStyle w:val="Hyperlink"/>
                  <w:sz w:val="22"/>
                  <w:szCs w:val="22"/>
                </w:rPr>
                <w:t>www.firechaplains.org</w:t>
              </w:r>
            </w:hyperlink>
            <w:r w:rsidRPr="00A64987">
              <w:rPr>
                <w:sz w:val="22"/>
                <w:szCs w:val="22"/>
              </w:rPr>
              <w:t xml:space="preserve"> for FFC </w:t>
            </w:r>
            <w:r w:rsidR="000325E1">
              <w:rPr>
                <w:sz w:val="22"/>
                <w:szCs w:val="22"/>
              </w:rPr>
              <w:t xml:space="preserve">information and/or </w:t>
            </w:r>
            <w:r w:rsidRPr="00A64987">
              <w:rPr>
                <w:sz w:val="22"/>
                <w:szCs w:val="22"/>
              </w:rPr>
              <w:t>membership.</w:t>
            </w:r>
          </w:p>
        </w:tc>
        <w:tc>
          <w:tcPr>
            <w:tcW w:w="3420" w:type="dxa"/>
          </w:tcPr>
          <w:p w14:paraId="0C02AE15" w14:textId="77777777" w:rsidR="00992D06" w:rsidRPr="00A64987" w:rsidRDefault="00E60E0E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r w:rsidRPr="00A64987">
              <w:t>U</w:t>
            </w:r>
            <w:r w:rsidR="000C1A31" w:rsidRPr="00A64987">
              <w:t>NDERSTAND</w:t>
            </w:r>
            <w:r w:rsidRPr="00A64987">
              <w:t xml:space="preserve"> </w:t>
            </w:r>
            <w:r w:rsidR="0035653C" w:rsidRPr="00A64987">
              <w:t xml:space="preserve">    </w:t>
            </w:r>
            <w:r w:rsidRPr="00A64987">
              <w:t>Fire-Fighters</w:t>
            </w:r>
            <w:r w:rsidR="0035653C" w:rsidRPr="00A64987">
              <w:t xml:space="preserve">    </w:t>
            </w:r>
          </w:p>
          <w:p w14:paraId="0625FEA3" w14:textId="77777777" w:rsidR="00992D06" w:rsidRPr="00A64987" w:rsidRDefault="000C1A31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r w:rsidRPr="00A64987">
              <w:t>Fire-F</w:t>
            </w:r>
            <w:r w:rsidR="0035653C" w:rsidRPr="00A64987">
              <w:t>amilies</w:t>
            </w:r>
            <w:r w:rsidRPr="00A64987">
              <w:t xml:space="preserve">   </w:t>
            </w:r>
          </w:p>
          <w:p w14:paraId="6440DBE5" w14:textId="5DDD1971" w:rsidR="000C1A31" w:rsidRPr="00A64987" w:rsidRDefault="000C1A31" w:rsidP="00DB101C">
            <w:pPr>
              <w:pStyle w:val="Heading2"/>
              <w:spacing w:after="120" w:line="240" w:lineRule="auto"/>
              <w:ind w:left="72" w:right="72"/>
              <w:contextualSpacing/>
              <w:outlineLvl w:val="1"/>
            </w:pPr>
            <w:r w:rsidRPr="00A64987">
              <w:t>Fire-Culture</w:t>
            </w:r>
          </w:p>
          <w:p w14:paraId="2FE5FBB2" w14:textId="77777777" w:rsidR="004A166C" w:rsidRPr="00A64987" w:rsidRDefault="00AA061E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4EEA85F2123462C800584C2F7AC9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4987">
                  <w:t>────</w:t>
                </w:r>
              </w:sdtContent>
            </w:sdt>
          </w:p>
          <w:p w14:paraId="09C32867" w14:textId="06E3BE5C" w:rsidR="005C61E4" w:rsidRPr="00A64987" w:rsidRDefault="00BD4D13" w:rsidP="00DB101C">
            <w:pPr>
              <w:pStyle w:val="Heading2"/>
              <w:spacing w:before="120" w:after="120" w:line="240" w:lineRule="auto"/>
              <w:ind w:left="72" w:right="72"/>
              <w:contextualSpacing/>
              <w:outlineLvl w:val="1"/>
            </w:pPr>
            <w:r w:rsidRPr="00A64987">
              <w:t>Earn a Certificate</w:t>
            </w:r>
            <w:r w:rsidR="00992D06" w:rsidRPr="00A64987">
              <w:t xml:space="preserve"> </w:t>
            </w:r>
            <w:r w:rsidR="00862759">
              <w:t xml:space="preserve">in </w:t>
            </w:r>
            <w:r w:rsidRPr="00A64987">
              <w:t>Basic Fire</w:t>
            </w:r>
            <w:r w:rsidR="004A166C" w:rsidRPr="00A64987">
              <w:t xml:space="preserve"> </w:t>
            </w:r>
            <w:r w:rsidR="00992D06" w:rsidRPr="00A64987">
              <w:t>C</w:t>
            </w:r>
            <w:r w:rsidRPr="00A64987">
              <w:t>haplaincy</w:t>
            </w:r>
          </w:p>
          <w:p w14:paraId="1EF1AF2B" w14:textId="77777777" w:rsidR="005C61E4" w:rsidRPr="00A64987" w:rsidRDefault="00AA061E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BA7D8CD4863145DEA8BC0FF16C2BC0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4987">
                  <w:t>────</w:t>
                </w:r>
              </w:sdtContent>
            </w:sdt>
          </w:p>
          <w:p w14:paraId="38D9BD7E" w14:textId="46F2C969" w:rsidR="005C61E4" w:rsidRPr="00A64987" w:rsidRDefault="0035653C" w:rsidP="005B53D8">
            <w:pPr>
              <w:pStyle w:val="Heading2"/>
              <w:spacing w:after="120" w:line="240" w:lineRule="auto"/>
              <w:ind w:left="72" w:right="72"/>
              <w:contextualSpacing/>
              <w:outlineLvl w:val="1"/>
            </w:pPr>
            <w:r w:rsidRPr="00A64987">
              <w:t xml:space="preserve">HOPE </w:t>
            </w:r>
            <w:r w:rsidR="005B53D8">
              <w:t>&amp;</w:t>
            </w:r>
            <w:r w:rsidRPr="00A64987">
              <w:t xml:space="preserve"> RESILIENCY </w:t>
            </w:r>
            <w:r w:rsidR="000C1A31" w:rsidRPr="00A64987">
              <w:t>to</w:t>
            </w:r>
            <w:r w:rsidR="005B53D8">
              <w:t xml:space="preserve"> </w:t>
            </w:r>
            <w:r w:rsidRPr="00A64987">
              <w:t>Fire-Fighters</w:t>
            </w:r>
          </w:p>
          <w:p w14:paraId="14475F72" w14:textId="77777777" w:rsidR="005C61E4" w:rsidRPr="00A64987" w:rsidRDefault="00AA061E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0D4B341C6CB4A5688EC20352FE008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4987">
                  <w:t>────</w:t>
                </w:r>
              </w:sdtContent>
            </w:sdt>
          </w:p>
          <w:p w14:paraId="112555A2" w14:textId="59F7149C" w:rsidR="005C61E4" w:rsidRPr="00DB101C" w:rsidRDefault="00DB101C" w:rsidP="00DB101C">
            <w:pPr>
              <w:pStyle w:val="Heading2"/>
              <w:spacing w:before="120" w:after="0" w:line="240" w:lineRule="auto"/>
              <w:ind w:left="72" w:right="72"/>
              <w:contextualSpacing/>
              <w:outlineLvl w:val="1"/>
              <w:rPr>
                <w:bCs w:val="0"/>
                <w:sz w:val="40"/>
                <w:szCs w:val="40"/>
              </w:rPr>
            </w:pPr>
            <w:r w:rsidRPr="00DB101C">
              <w:t>Only</w:t>
            </w:r>
            <w:r>
              <w:rPr>
                <w:sz w:val="40"/>
                <w:szCs w:val="40"/>
              </w:rPr>
              <w:t xml:space="preserve"> </w:t>
            </w:r>
            <w:r w:rsidR="00A64987" w:rsidRPr="00DB101C">
              <w:rPr>
                <w:sz w:val="40"/>
                <w:szCs w:val="40"/>
              </w:rPr>
              <w:t>$25</w:t>
            </w:r>
            <w:r w:rsidR="00401DBE">
              <w:rPr>
                <w:sz w:val="40"/>
                <w:szCs w:val="40"/>
              </w:rPr>
              <w:t>0</w:t>
            </w:r>
          </w:p>
          <w:p w14:paraId="0FD8029D" w14:textId="77777777" w:rsidR="00E07B7C" w:rsidRDefault="00A64987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  <w:sz w:val="24"/>
                <w:szCs w:val="24"/>
              </w:rPr>
            </w:pPr>
            <w:r w:rsidRPr="00A80EDC">
              <w:rPr>
                <w:sz w:val="24"/>
                <w:szCs w:val="24"/>
              </w:rPr>
              <w:t xml:space="preserve">Register </w:t>
            </w:r>
            <w:r w:rsidR="00784558" w:rsidRPr="00A80EDC">
              <w:rPr>
                <w:sz w:val="24"/>
                <w:szCs w:val="24"/>
              </w:rPr>
              <w:t>a</w:t>
            </w:r>
            <w:r w:rsidR="005B53D8">
              <w:rPr>
                <w:sz w:val="24"/>
                <w:szCs w:val="24"/>
              </w:rPr>
              <w:t>t:</w:t>
            </w:r>
          </w:p>
          <w:p w14:paraId="7353EDF6" w14:textId="6CE8FCE7" w:rsidR="00A64987" w:rsidRDefault="00AA061E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hyperlink r:id="rId10" w:history="1">
              <w:r w:rsidR="00E07B7C">
                <w:rPr>
                  <w:rStyle w:val="Hyperlink"/>
                  <w:highlight w:val="yellow"/>
                </w:rPr>
                <w:t>Chaplain Training</w:t>
              </w:r>
            </w:hyperlink>
          </w:p>
          <w:p w14:paraId="3477231C" w14:textId="71C7CFF8" w:rsidR="00784558" w:rsidRDefault="00784558" w:rsidP="004A166C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r>
              <w:t xml:space="preserve"> </w:t>
            </w:r>
          </w:p>
          <w:p w14:paraId="7792E75E" w14:textId="77777777" w:rsidR="001C4B5E" w:rsidRPr="003A6827" w:rsidRDefault="001C4B5E" w:rsidP="001C4B5E">
            <w:pPr>
              <w:pStyle w:val="Heading2"/>
              <w:spacing w:after="0" w:line="240" w:lineRule="auto"/>
              <w:ind w:left="72" w:right="72"/>
              <w:outlineLvl w:val="1"/>
              <w:rPr>
                <w:bCs w:val="0"/>
                <w:sz w:val="24"/>
                <w:szCs w:val="24"/>
              </w:rPr>
            </w:pPr>
            <w:r w:rsidRPr="003A6827">
              <w:rPr>
                <w:sz w:val="24"/>
                <w:szCs w:val="24"/>
              </w:rPr>
              <w:t xml:space="preserve">Lead Instructor </w:t>
            </w:r>
          </w:p>
          <w:p w14:paraId="6052EAB0" w14:textId="06421930" w:rsidR="005C61E4" w:rsidRDefault="00784558" w:rsidP="00BD4961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r>
              <w:t xml:space="preserve">Paul </w:t>
            </w:r>
            <w:r w:rsidR="00117599">
              <w:t>(720) 220-</w:t>
            </w:r>
            <w:r w:rsidR="00BD4961">
              <w:t>5753</w:t>
            </w:r>
          </w:p>
          <w:p w14:paraId="30CCF917" w14:textId="77777777" w:rsidR="001C4B5E" w:rsidRDefault="001C4B5E" w:rsidP="00BD4961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</w:p>
          <w:p w14:paraId="3C0AD2B4" w14:textId="77777777" w:rsidR="001C4B5E" w:rsidRPr="003A6827" w:rsidRDefault="001C4B5E" w:rsidP="000A2CE5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  <w:sz w:val="24"/>
                <w:szCs w:val="24"/>
              </w:rPr>
            </w:pPr>
            <w:r w:rsidRPr="003A6827">
              <w:rPr>
                <w:sz w:val="24"/>
                <w:szCs w:val="24"/>
              </w:rPr>
              <w:t>Assistant</w:t>
            </w:r>
          </w:p>
          <w:p w14:paraId="5080B1F4" w14:textId="73AFD853" w:rsidR="000A2CE5" w:rsidRDefault="000A2CE5" w:rsidP="000A2CE5">
            <w:pPr>
              <w:pStyle w:val="Heading2"/>
              <w:spacing w:after="0" w:line="240" w:lineRule="auto"/>
              <w:ind w:left="72" w:right="72"/>
              <w:contextualSpacing/>
              <w:outlineLvl w:val="1"/>
              <w:rPr>
                <w:bCs w:val="0"/>
              </w:rPr>
            </w:pPr>
            <w:r>
              <w:t>Ron (720) 839-9537</w:t>
            </w:r>
          </w:p>
          <w:p w14:paraId="2B019E50" w14:textId="77777777" w:rsidR="003A6827" w:rsidRDefault="003A6827" w:rsidP="009B50A7">
            <w:pPr>
              <w:pStyle w:val="Heading3"/>
              <w:spacing w:after="120"/>
              <w:contextualSpacing/>
              <w:outlineLvl w:val="2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by:</w:t>
            </w:r>
          </w:p>
          <w:p w14:paraId="240117CD" w14:textId="2D623114" w:rsidR="00DB101C" w:rsidRPr="00D601D8" w:rsidRDefault="003B2762" w:rsidP="009B50A7">
            <w:pPr>
              <w:pStyle w:val="Heading3"/>
              <w:spacing w:after="120"/>
              <w:contextualSpacing/>
              <w:outlineLvl w:val="2"/>
              <w:rPr>
                <w:bCs w:val="0"/>
                <w:sz w:val="20"/>
                <w:szCs w:val="20"/>
              </w:rPr>
            </w:pPr>
            <w:r w:rsidRPr="00D601D8">
              <w:rPr>
                <w:sz w:val="20"/>
                <w:szCs w:val="20"/>
              </w:rPr>
              <w:t>Colorado Fire</w:t>
            </w:r>
            <w:r w:rsidR="00D51560">
              <w:rPr>
                <w:sz w:val="20"/>
                <w:szCs w:val="20"/>
              </w:rPr>
              <w:t xml:space="preserve"> </w:t>
            </w:r>
            <w:r w:rsidRPr="00D601D8">
              <w:rPr>
                <w:sz w:val="20"/>
                <w:szCs w:val="20"/>
              </w:rPr>
              <w:t>Chaplains Association</w:t>
            </w:r>
          </w:p>
          <w:p w14:paraId="3267DB26" w14:textId="23C915A1" w:rsidR="005C61E4" w:rsidRPr="00610E62" w:rsidRDefault="00610E62" w:rsidP="00B56B68">
            <w:pPr>
              <w:pStyle w:val="ContactInfo"/>
              <w:spacing w:after="240" w:line="288" w:lineRule="auto"/>
              <w:contextualSpacing/>
              <w:rPr>
                <w:b/>
                <w:bCs w:val="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Apr</w:t>
            </w:r>
            <w:r w:rsidR="00E04148" w:rsidRPr="00A364F0">
              <w:rPr>
                <w:b/>
                <w:sz w:val="36"/>
                <w:szCs w:val="36"/>
              </w:rPr>
              <w:t xml:space="preserve"> 2</w:t>
            </w:r>
            <w:r w:rsidR="000A45BC">
              <w:rPr>
                <w:b/>
                <w:sz w:val="36"/>
                <w:szCs w:val="36"/>
              </w:rPr>
              <w:t>8-29</w:t>
            </w:r>
            <w:r w:rsidR="00E04148" w:rsidRPr="00A364F0">
              <w:rPr>
                <w:b/>
                <w:sz w:val="36"/>
                <w:szCs w:val="36"/>
              </w:rPr>
              <w:t xml:space="preserve">, </w:t>
            </w:r>
            <w:proofErr w:type="gramStart"/>
            <w:r w:rsidR="00E04148" w:rsidRPr="00A364F0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20</w:t>
            </w:r>
            <w:r w:rsidR="00E04148" w:rsidRPr="00A364F0">
              <w:rPr>
                <w:b/>
                <w:sz w:val="28"/>
                <w:szCs w:val="28"/>
              </w:rPr>
              <w:t xml:space="preserve">  </w:t>
            </w:r>
            <w:r w:rsidR="00E04148" w:rsidRPr="00D601D8">
              <w:rPr>
                <w:b/>
                <w:sz w:val="36"/>
                <w:szCs w:val="36"/>
              </w:rPr>
              <w:t>9</w:t>
            </w:r>
            <w:proofErr w:type="gramEnd"/>
            <w:r w:rsidR="00E04148" w:rsidRPr="00D601D8">
              <w:rPr>
                <w:b/>
                <w:sz w:val="36"/>
                <w:szCs w:val="36"/>
              </w:rPr>
              <w:t>:00</w:t>
            </w:r>
            <w:r w:rsidR="00D601D8">
              <w:rPr>
                <w:b/>
                <w:sz w:val="36"/>
                <w:szCs w:val="36"/>
              </w:rPr>
              <w:t xml:space="preserve"> </w:t>
            </w:r>
            <w:r w:rsidR="00E04148" w:rsidRPr="00D601D8">
              <w:rPr>
                <w:b/>
                <w:sz w:val="28"/>
                <w:szCs w:val="28"/>
              </w:rPr>
              <w:t>AM</w:t>
            </w:r>
          </w:p>
          <w:p w14:paraId="50AC5FD6" w14:textId="0167B0C5" w:rsidR="00D601D8" w:rsidRDefault="00D601D8" w:rsidP="00A80EDC">
            <w:pPr>
              <w:pStyle w:val="ContactInfo"/>
              <w:spacing w:after="120"/>
              <w:contextualSpacing/>
              <w:rPr>
                <w:bCs w:val="0"/>
              </w:rPr>
            </w:pPr>
            <w:r>
              <w:t>Presented at:</w:t>
            </w:r>
          </w:p>
          <w:p w14:paraId="31177946" w14:textId="0BB7BE83" w:rsidR="00A80EDC" w:rsidRDefault="000A45BC" w:rsidP="00A80EDC">
            <w:pPr>
              <w:pStyle w:val="ContactInfo"/>
              <w:spacing w:after="180"/>
              <w:contextualSpacing/>
              <w:rPr>
                <w:bCs w:val="0"/>
              </w:rPr>
            </w:pPr>
            <w:r>
              <w:t>Cross</w:t>
            </w:r>
            <w:r w:rsidR="00E1362F">
              <w:t>point Community Church</w:t>
            </w:r>
          </w:p>
          <w:p w14:paraId="5860931C" w14:textId="642984D4" w:rsidR="00D601D8" w:rsidRPr="00D601D8" w:rsidRDefault="00D601D8" w:rsidP="00A80EDC">
            <w:pPr>
              <w:pStyle w:val="ContactInfo"/>
              <w:spacing w:after="180"/>
              <w:contextualSpacing/>
            </w:pPr>
            <w:r w:rsidRPr="00D601D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70B15">
              <w:rPr>
                <w:rFonts w:ascii="Times New Roman" w:hAnsi="Times New Roman" w:cs="Times New Roman"/>
                <w:sz w:val="32"/>
                <w:szCs w:val="32"/>
              </w:rPr>
              <w:t xml:space="preserve">076 S Alton </w:t>
            </w:r>
            <w:proofErr w:type="gramStart"/>
            <w:r w:rsidR="00770B15">
              <w:rPr>
                <w:rFonts w:ascii="Times New Roman" w:hAnsi="Times New Roman" w:cs="Times New Roman"/>
                <w:sz w:val="32"/>
                <w:szCs w:val="32"/>
              </w:rPr>
              <w:t>Way</w:t>
            </w:r>
            <w:r w:rsidRPr="00D601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70B15">
              <w:rPr>
                <w:rFonts w:ascii="Times New Roman" w:hAnsi="Times New Roman" w:cs="Times New Roman"/>
                <w:sz w:val="32"/>
                <w:szCs w:val="32"/>
              </w:rPr>
              <w:t xml:space="preserve"> #</w:t>
            </w:r>
            <w:proofErr w:type="gramEnd"/>
            <w:r w:rsidR="00770B15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D601D8">
              <w:rPr>
                <w:rFonts w:ascii="Times New Roman" w:hAnsi="Times New Roman" w:cs="Times New Roman"/>
                <w:sz w:val="32"/>
                <w:szCs w:val="32"/>
              </w:rPr>
              <w:br/>
              <w:t>C</w:t>
            </w:r>
            <w:r w:rsidR="00770B15">
              <w:rPr>
                <w:rFonts w:ascii="Times New Roman" w:hAnsi="Times New Roman" w:cs="Times New Roman"/>
                <w:sz w:val="32"/>
                <w:szCs w:val="32"/>
              </w:rPr>
              <w:t>entennial</w:t>
            </w:r>
            <w:r w:rsidRPr="00D601D8">
              <w:rPr>
                <w:rFonts w:ascii="Times New Roman" w:hAnsi="Times New Roman" w:cs="Times New Roman"/>
                <w:sz w:val="32"/>
                <w:szCs w:val="32"/>
              </w:rPr>
              <w:t>, CO  80</w:t>
            </w:r>
            <w:r w:rsidR="00770B15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</w:tbl>
    <w:p w14:paraId="59CD98CE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82A5" w14:textId="77777777" w:rsidR="00AA061E" w:rsidRDefault="00AA061E" w:rsidP="005F5D5F">
      <w:pPr>
        <w:spacing w:after="0" w:line="240" w:lineRule="auto"/>
      </w:pPr>
      <w:r>
        <w:separator/>
      </w:r>
    </w:p>
  </w:endnote>
  <w:endnote w:type="continuationSeparator" w:id="0">
    <w:p w14:paraId="19B357F7" w14:textId="77777777" w:rsidR="00AA061E" w:rsidRDefault="00AA061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5DF6" w14:textId="77777777" w:rsidR="00AA061E" w:rsidRDefault="00AA061E" w:rsidP="005F5D5F">
      <w:pPr>
        <w:spacing w:after="0" w:line="240" w:lineRule="auto"/>
      </w:pPr>
      <w:r>
        <w:separator/>
      </w:r>
    </w:p>
  </w:footnote>
  <w:footnote w:type="continuationSeparator" w:id="0">
    <w:p w14:paraId="43B19723" w14:textId="77777777" w:rsidR="00AA061E" w:rsidRDefault="00AA061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6"/>
    <w:rsid w:val="000168C0"/>
    <w:rsid w:val="000325E1"/>
    <w:rsid w:val="000427C6"/>
    <w:rsid w:val="00076F31"/>
    <w:rsid w:val="000A2CE5"/>
    <w:rsid w:val="000A45BC"/>
    <w:rsid w:val="000A4D07"/>
    <w:rsid w:val="000B4C91"/>
    <w:rsid w:val="000C1A31"/>
    <w:rsid w:val="00101F16"/>
    <w:rsid w:val="00117599"/>
    <w:rsid w:val="001375FE"/>
    <w:rsid w:val="00171CDD"/>
    <w:rsid w:val="00175521"/>
    <w:rsid w:val="00181FB9"/>
    <w:rsid w:val="001C4B5E"/>
    <w:rsid w:val="00247C76"/>
    <w:rsid w:val="00251739"/>
    <w:rsid w:val="00261A78"/>
    <w:rsid w:val="00284ED9"/>
    <w:rsid w:val="002877A3"/>
    <w:rsid w:val="002C42D1"/>
    <w:rsid w:val="0035653C"/>
    <w:rsid w:val="00380D15"/>
    <w:rsid w:val="003A6827"/>
    <w:rsid w:val="003B2762"/>
    <w:rsid w:val="003B6A17"/>
    <w:rsid w:val="003E1C7C"/>
    <w:rsid w:val="00401DBE"/>
    <w:rsid w:val="00411532"/>
    <w:rsid w:val="004344F5"/>
    <w:rsid w:val="004A166C"/>
    <w:rsid w:val="004B6F33"/>
    <w:rsid w:val="005222EE"/>
    <w:rsid w:val="00541BB3"/>
    <w:rsid w:val="00544732"/>
    <w:rsid w:val="005B53D8"/>
    <w:rsid w:val="005C61E4"/>
    <w:rsid w:val="005F5D5F"/>
    <w:rsid w:val="00610E62"/>
    <w:rsid w:val="00665EA1"/>
    <w:rsid w:val="006A75CB"/>
    <w:rsid w:val="006E5B0F"/>
    <w:rsid w:val="00702782"/>
    <w:rsid w:val="007121CA"/>
    <w:rsid w:val="00770B15"/>
    <w:rsid w:val="00784558"/>
    <w:rsid w:val="0079199F"/>
    <w:rsid w:val="007B19F6"/>
    <w:rsid w:val="007B229B"/>
    <w:rsid w:val="007B5354"/>
    <w:rsid w:val="008158E1"/>
    <w:rsid w:val="00837654"/>
    <w:rsid w:val="00862759"/>
    <w:rsid w:val="00880783"/>
    <w:rsid w:val="008B5772"/>
    <w:rsid w:val="008C031F"/>
    <w:rsid w:val="008C1756"/>
    <w:rsid w:val="008C5B97"/>
    <w:rsid w:val="008D17FF"/>
    <w:rsid w:val="008F6C52"/>
    <w:rsid w:val="0090141C"/>
    <w:rsid w:val="009141C6"/>
    <w:rsid w:val="0097111B"/>
    <w:rsid w:val="00992D06"/>
    <w:rsid w:val="009938D0"/>
    <w:rsid w:val="009B50A7"/>
    <w:rsid w:val="00A03450"/>
    <w:rsid w:val="00A364F0"/>
    <w:rsid w:val="00A64987"/>
    <w:rsid w:val="00A718B0"/>
    <w:rsid w:val="00A80EDC"/>
    <w:rsid w:val="00A97C88"/>
    <w:rsid w:val="00AA061E"/>
    <w:rsid w:val="00AA4794"/>
    <w:rsid w:val="00AB3068"/>
    <w:rsid w:val="00AB3A17"/>
    <w:rsid w:val="00AB58F4"/>
    <w:rsid w:val="00AF32DC"/>
    <w:rsid w:val="00AF77EE"/>
    <w:rsid w:val="00B10644"/>
    <w:rsid w:val="00B36D61"/>
    <w:rsid w:val="00B46A60"/>
    <w:rsid w:val="00B54159"/>
    <w:rsid w:val="00B56B68"/>
    <w:rsid w:val="00BC5B1F"/>
    <w:rsid w:val="00BC6ED1"/>
    <w:rsid w:val="00BD4961"/>
    <w:rsid w:val="00BD4D13"/>
    <w:rsid w:val="00C03ECE"/>
    <w:rsid w:val="00C332EF"/>
    <w:rsid w:val="00C35737"/>
    <w:rsid w:val="00C57F20"/>
    <w:rsid w:val="00C83E04"/>
    <w:rsid w:val="00CC5E99"/>
    <w:rsid w:val="00CD3D69"/>
    <w:rsid w:val="00D064B6"/>
    <w:rsid w:val="00D16845"/>
    <w:rsid w:val="00D51560"/>
    <w:rsid w:val="00D56FBE"/>
    <w:rsid w:val="00D601D8"/>
    <w:rsid w:val="00D751DD"/>
    <w:rsid w:val="00D867CE"/>
    <w:rsid w:val="00DA4342"/>
    <w:rsid w:val="00DB0DD2"/>
    <w:rsid w:val="00DB101C"/>
    <w:rsid w:val="00DC5D56"/>
    <w:rsid w:val="00E04148"/>
    <w:rsid w:val="00E07B7C"/>
    <w:rsid w:val="00E1362F"/>
    <w:rsid w:val="00E3564F"/>
    <w:rsid w:val="00E60E0E"/>
    <w:rsid w:val="00EA1499"/>
    <w:rsid w:val="00EC1838"/>
    <w:rsid w:val="00EF5D06"/>
    <w:rsid w:val="00F2548A"/>
    <w:rsid w:val="00FA21D4"/>
    <w:rsid w:val="00FB2003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01C50"/>
  <w15:chartTrackingRefBased/>
  <w15:docId w15:val="{5336C7B4-0680-4E0A-A997-87CCAD7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firechaplains.org/Events?fldEventID=6538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loradofirechaplains.org/Events?fldEventID=653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chaplain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EEA85F2123462C800584C2F7AC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6E17-DA8A-4852-9168-3D8AF65CC5A0}"/>
      </w:docPartPr>
      <w:docPartBody>
        <w:p w:rsidR="00E320C5" w:rsidRDefault="00B27910">
          <w:pPr>
            <w:pStyle w:val="C4EEA85F2123462C800584C2F7AC93F9"/>
          </w:pPr>
          <w:r w:rsidRPr="00AA4794">
            <w:t>────</w:t>
          </w:r>
        </w:p>
      </w:docPartBody>
    </w:docPart>
    <w:docPart>
      <w:docPartPr>
        <w:name w:val="BA7D8CD4863145DEA8BC0FF16C2B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DBD9-F766-42DC-8A18-4E0C16B1F4C2}"/>
      </w:docPartPr>
      <w:docPartBody>
        <w:p w:rsidR="00E320C5" w:rsidRDefault="00B27910">
          <w:pPr>
            <w:pStyle w:val="BA7D8CD4863145DEA8BC0FF16C2BC0CA"/>
          </w:pPr>
          <w:r w:rsidRPr="00AA4794">
            <w:t>────</w:t>
          </w:r>
        </w:p>
      </w:docPartBody>
    </w:docPart>
    <w:docPart>
      <w:docPartPr>
        <w:name w:val="C0D4B341C6CB4A5688EC20352FE0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0B8E-AB8C-4B6F-8F8B-DCC1A871BC06}"/>
      </w:docPartPr>
      <w:docPartBody>
        <w:p w:rsidR="00E320C5" w:rsidRDefault="00B27910">
          <w:pPr>
            <w:pStyle w:val="C0D4B341C6CB4A5688EC20352FE008F4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10"/>
    <w:rsid w:val="00375151"/>
    <w:rsid w:val="00425F6B"/>
    <w:rsid w:val="006A1625"/>
    <w:rsid w:val="007F2402"/>
    <w:rsid w:val="00894D66"/>
    <w:rsid w:val="008A256D"/>
    <w:rsid w:val="00984504"/>
    <w:rsid w:val="00AF0870"/>
    <w:rsid w:val="00B27910"/>
    <w:rsid w:val="00E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1A1CE3C724B448A3A978E353A6CF8">
    <w:name w:val="9F51A1CE3C724B448A3A978E353A6CF8"/>
  </w:style>
  <w:style w:type="paragraph" w:customStyle="1" w:styleId="22A04B28D27F431EA1B21119D1838E86">
    <w:name w:val="22A04B28D27F431EA1B21119D1838E86"/>
  </w:style>
  <w:style w:type="paragraph" w:customStyle="1" w:styleId="DAA240DBA52148549EE548659A3880BE">
    <w:name w:val="DAA240DBA52148549EE548659A3880BE"/>
  </w:style>
  <w:style w:type="paragraph" w:customStyle="1" w:styleId="83D90E39BDF94CBC924927E7A4BE774A">
    <w:name w:val="83D90E39BDF94CBC924927E7A4BE774A"/>
  </w:style>
  <w:style w:type="paragraph" w:customStyle="1" w:styleId="4C251D843C964D49AEB4B90BDAB734E7">
    <w:name w:val="4C251D843C964D49AEB4B90BDAB734E7"/>
  </w:style>
  <w:style w:type="paragraph" w:customStyle="1" w:styleId="C4EEA85F2123462C800584C2F7AC93F9">
    <w:name w:val="C4EEA85F2123462C800584C2F7AC93F9"/>
  </w:style>
  <w:style w:type="paragraph" w:customStyle="1" w:styleId="F50AFC74761A49AEABD3A281843DB839">
    <w:name w:val="F50AFC74761A49AEABD3A281843DB839"/>
  </w:style>
  <w:style w:type="paragraph" w:customStyle="1" w:styleId="BA7D8CD4863145DEA8BC0FF16C2BC0CA">
    <w:name w:val="BA7D8CD4863145DEA8BC0FF16C2BC0CA"/>
  </w:style>
  <w:style w:type="paragraph" w:customStyle="1" w:styleId="06F4297281644FC1B72F3AEA1D720AA4">
    <w:name w:val="06F4297281644FC1B72F3AEA1D720AA4"/>
  </w:style>
  <w:style w:type="paragraph" w:customStyle="1" w:styleId="C0D4B341C6CB4A5688EC20352FE008F4">
    <w:name w:val="C0D4B341C6CB4A5688EC20352FE008F4"/>
  </w:style>
  <w:style w:type="paragraph" w:customStyle="1" w:styleId="45D1C0E9E5E4466BB71DBC35E473CFB7">
    <w:name w:val="45D1C0E9E5E4466BB71DBC35E473CFB7"/>
  </w:style>
  <w:style w:type="paragraph" w:customStyle="1" w:styleId="46D56F5EC6614E149F6844CBB13CC74E">
    <w:name w:val="46D56F5EC6614E149F6844CBB13CC74E"/>
  </w:style>
  <w:style w:type="paragraph" w:customStyle="1" w:styleId="8A04EF93852B44E99E426FF7777FD85C">
    <w:name w:val="8A04EF93852B44E99E426FF7777FD85C"/>
  </w:style>
  <w:style w:type="paragraph" w:customStyle="1" w:styleId="EE595AB7BB744EEFACC96D4B29ABEE1A">
    <w:name w:val="EE595AB7BB744EEFACC96D4B29ABEE1A"/>
  </w:style>
  <w:style w:type="paragraph" w:customStyle="1" w:styleId="F985DE2415BB46EC8F829851D647CB11">
    <w:name w:val="F985DE2415BB46EC8F829851D647CB11"/>
  </w:style>
  <w:style w:type="paragraph" w:customStyle="1" w:styleId="FE7BDC758963447C8D24935E54D39A03">
    <w:name w:val="FE7BDC758963447C8D24935E54D39A03"/>
  </w:style>
  <w:style w:type="paragraph" w:customStyle="1" w:styleId="45A040710ADA4C11BDE0485C0B18A34F">
    <w:name w:val="45A040710ADA4C11BDE0485C0B18A34F"/>
  </w:style>
  <w:style w:type="paragraph" w:customStyle="1" w:styleId="AE2A322EF3B840CDBF810F33D38208CA">
    <w:name w:val="AE2A322EF3B840CDBF810F33D382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738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Biegler</dc:creator>
  <cp:keywords/>
  <dc:description/>
  <cp:lastModifiedBy>Jimmie</cp:lastModifiedBy>
  <cp:revision>9</cp:revision>
  <cp:lastPrinted>2018-12-27T00:31:00Z</cp:lastPrinted>
  <dcterms:created xsi:type="dcterms:W3CDTF">2020-03-13T21:02:00Z</dcterms:created>
  <dcterms:modified xsi:type="dcterms:W3CDTF">2020-08-25T15:09:00Z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